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5282E" w14:textId="34D283B1" w:rsidR="00375D78" w:rsidRDefault="00375D78" w:rsidP="00D66188">
      <w:pPr>
        <w:spacing w:after="0" w:line="240" w:lineRule="auto"/>
        <w:rPr>
          <w:b/>
        </w:rPr>
      </w:pPr>
      <w:r>
        <w:rPr>
          <w:b/>
        </w:rPr>
        <w:t>The Wilmington Police Department will offering civilian fingerprinting</w:t>
      </w:r>
      <w:r w:rsidR="0024538B">
        <w:rPr>
          <w:b/>
        </w:rPr>
        <w:t xml:space="preserve"> needed for background check</w:t>
      </w:r>
      <w:r w:rsidR="000B1099">
        <w:rPr>
          <w:b/>
        </w:rPr>
        <w:t xml:space="preserve"> through the Vermont Crime Information Center (VCIC)</w:t>
      </w:r>
      <w:r w:rsidR="0024538B">
        <w:rPr>
          <w:b/>
        </w:rPr>
        <w:t xml:space="preserve"> for employment</w:t>
      </w:r>
      <w:r w:rsidR="00850A87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850A87" w:rsidRPr="00E81816">
        <w:rPr>
          <w:b/>
        </w:rPr>
        <w:t>education, adoption, and licensing purposes.</w:t>
      </w:r>
      <w:r w:rsidR="0024538B" w:rsidRPr="00E81816">
        <w:rPr>
          <w:b/>
        </w:rPr>
        <w:t xml:space="preserve"> </w:t>
      </w:r>
      <w:r>
        <w:rPr>
          <w:b/>
        </w:rPr>
        <w:br/>
      </w:r>
    </w:p>
    <w:p w14:paraId="7880C709" w14:textId="77777777" w:rsidR="00850A87" w:rsidRPr="00E81816" w:rsidRDefault="00850A87" w:rsidP="00850A87">
      <w:pPr>
        <w:spacing w:after="0" w:line="240" w:lineRule="auto"/>
        <w:jc w:val="center"/>
        <w:rPr>
          <w:b/>
          <w:u w:val="single"/>
        </w:rPr>
      </w:pPr>
      <w:r w:rsidRPr="00E81816">
        <w:rPr>
          <w:b/>
          <w:u w:val="single"/>
        </w:rPr>
        <w:t>Fingerprinting is by appointment only</w:t>
      </w:r>
    </w:p>
    <w:p w14:paraId="32A024C7" w14:textId="7F609123" w:rsidR="00375D78" w:rsidRPr="00E81816" w:rsidRDefault="00375D78" w:rsidP="00D66188">
      <w:pPr>
        <w:spacing w:after="0" w:line="240" w:lineRule="auto"/>
        <w:rPr>
          <w:b/>
          <w:u w:val="single"/>
        </w:rPr>
      </w:pPr>
      <w:r w:rsidRPr="00E81816">
        <w:rPr>
          <w:b/>
          <w:u w:val="single"/>
        </w:rPr>
        <w:t>Scheduling:</w:t>
      </w:r>
    </w:p>
    <w:p w14:paraId="36ACE912" w14:textId="77777777" w:rsidR="00850A87" w:rsidRPr="000B1099" w:rsidRDefault="00850A87" w:rsidP="00D66188">
      <w:pPr>
        <w:spacing w:after="0" w:line="240" w:lineRule="auto"/>
        <w:rPr>
          <w:b/>
          <w:u w:val="single"/>
        </w:rPr>
      </w:pPr>
    </w:p>
    <w:p w14:paraId="6352C8BD" w14:textId="025800C5" w:rsidR="00375D78" w:rsidRPr="00E81816" w:rsidRDefault="00375D78" w:rsidP="00D66188">
      <w:pPr>
        <w:spacing w:after="0" w:line="240" w:lineRule="auto"/>
        <w:rPr>
          <w:b/>
        </w:rPr>
      </w:pPr>
      <w:r>
        <w:rPr>
          <w:b/>
        </w:rPr>
        <w:t xml:space="preserve">Please call and </w:t>
      </w:r>
      <w:r w:rsidR="00850A87" w:rsidRPr="00E81816">
        <w:rPr>
          <w:b/>
        </w:rPr>
        <w:t xml:space="preserve">schedule an appointment </w:t>
      </w:r>
      <w:r w:rsidRPr="00E81816">
        <w:rPr>
          <w:b/>
        </w:rPr>
        <w:t xml:space="preserve">with </w:t>
      </w:r>
      <w:r w:rsidR="00850A87" w:rsidRPr="00E81816">
        <w:rPr>
          <w:b/>
        </w:rPr>
        <w:t xml:space="preserve">WPD </w:t>
      </w:r>
      <w:r w:rsidRPr="00E81816">
        <w:rPr>
          <w:b/>
        </w:rPr>
        <w:t xml:space="preserve">Dispatch </w:t>
      </w:r>
      <w:r w:rsidR="00850A87" w:rsidRPr="00E81816">
        <w:rPr>
          <w:b/>
        </w:rPr>
        <w:t xml:space="preserve">by calling </w:t>
      </w:r>
      <w:r w:rsidRPr="00E81816">
        <w:rPr>
          <w:b/>
        </w:rPr>
        <w:t>(802) 464- 8593.</w:t>
      </w:r>
    </w:p>
    <w:p w14:paraId="4753113A" w14:textId="77777777" w:rsidR="00850A87" w:rsidRPr="00E81816" w:rsidRDefault="00850A87" w:rsidP="00D66188">
      <w:pPr>
        <w:spacing w:after="0" w:line="240" w:lineRule="auto"/>
        <w:rPr>
          <w:b/>
        </w:rPr>
      </w:pPr>
      <w:r w:rsidRPr="00E81816">
        <w:rPr>
          <w:b/>
        </w:rPr>
        <w:t>Appointments will be scheduled on the following days during the times shown;</w:t>
      </w:r>
    </w:p>
    <w:p w14:paraId="5DE0DE41" w14:textId="58C8A7B9" w:rsidR="00375D78" w:rsidRPr="00E81816" w:rsidRDefault="00375D78" w:rsidP="00D66188">
      <w:pPr>
        <w:spacing w:after="0" w:line="240" w:lineRule="auto"/>
        <w:rPr>
          <w:b/>
        </w:rPr>
      </w:pPr>
      <w:r w:rsidRPr="00E81816">
        <w:rPr>
          <w:b/>
        </w:rPr>
        <w:t>Wednesday 12:00 PM-4:00 PM</w:t>
      </w:r>
    </w:p>
    <w:p w14:paraId="58001342" w14:textId="3992EAD5" w:rsidR="00375D78" w:rsidRDefault="00375D78" w:rsidP="00D66188">
      <w:pPr>
        <w:spacing w:after="0" w:line="240" w:lineRule="auto"/>
        <w:rPr>
          <w:b/>
        </w:rPr>
      </w:pPr>
      <w:r>
        <w:rPr>
          <w:b/>
        </w:rPr>
        <w:t xml:space="preserve">Sunday- </w:t>
      </w:r>
      <w:r w:rsidR="00E974D4">
        <w:rPr>
          <w:b/>
        </w:rPr>
        <w:t>0830</w:t>
      </w:r>
      <w:r>
        <w:rPr>
          <w:b/>
        </w:rPr>
        <w:t xml:space="preserve"> PM- </w:t>
      </w:r>
      <w:r w:rsidR="00E974D4">
        <w:rPr>
          <w:b/>
        </w:rPr>
        <w:t>1145</w:t>
      </w:r>
      <w:r>
        <w:rPr>
          <w:b/>
        </w:rPr>
        <w:t xml:space="preserve"> </w:t>
      </w:r>
      <w:r w:rsidR="00E974D4">
        <w:rPr>
          <w:b/>
        </w:rPr>
        <w:t>AM</w:t>
      </w:r>
      <w:bookmarkStart w:id="0" w:name="_GoBack"/>
      <w:bookmarkEnd w:id="0"/>
    </w:p>
    <w:p w14:paraId="22981835" w14:textId="4C6C2AC1" w:rsidR="00375D78" w:rsidRPr="00E81816" w:rsidRDefault="00375D78" w:rsidP="00D66188">
      <w:pPr>
        <w:spacing w:after="0" w:line="240" w:lineRule="auto"/>
        <w:rPr>
          <w:b/>
        </w:rPr>
      </w:pPr>
      <w:r>
        <w:rPr>
          <w:b/>
        </w:rPr>
        <w:t xml:space="preserve">*Understand that </w:t>
      </w:r>
      <w:r w:rsidRPr="00E81816">
        <w:rPr>
          <w:b/>
        </w:rPr>
        <w:t>Officers may be on an emergency during your schedule</w:t>
      </w:r>
      <w:r w:rsidR="00850A87" w:rsidRPr="00E81816">
        <w:rPr>
          <w:b/>
        </w:rPr>
        <w:t>d</w:t>
      </w:r>
      <w:r w:rsidRPr="00E81816">
        <w:rPr>
          <w:b/>
        </w:rPr>
        <w:t xml:space="preserve"> appointment</w:t>
      </w:r>
      <w:r w:rsidR="00850A87" w:rsidRPr="00E81816">
        <w:rPr>
          <w:b/>
        </w:rPr>
        <w:t>,</w:t>
      </w:r>
      <w:r w:rsidRPr="00E81816">
        <w:rPr>
          <w:b/>
        </w:rPr>
        <w:t xml:space="preserve"> you may be rescheduled or have </w:t>
      </w:r>
      <w:r w:rsidR="00850A87" w:rsidRPr="00E81816">
        <w:rPr>
          <w:b/>
        </w:rPr>
        <w:t>to wait</w:t>
      </w:r>
      <w:r w:rsidRPr="00E81816">
        <w:rPr>
          <w:b/>
        </w:rPr>
        <w:t>.</w:t>
      </w:r>
    </w:p>
    <w:p w14:paraId="2F73A444" w14:textId="77777777" w:rsidR="000B1099" w:rsidRPr="00E81816" w:rsidRDefault="000B1099" w:rsidP="00D66188">
      <w:pPr>
        <w:spacing w:after="0" w:line="240" w:lineRule="auto"/>
        <w:rPr>
          <w:b/>
        </w:rPr>
      </w:pPr>
    </w:p>
    <w:p w14:paraId="5C4C271F" w14:textId="6D2DBC06" w:rsidR="000B1099" w:rsidRPr="00E81816" w:rsidRDefault="000B1099" w:rsidP="00D66188">
      <w:pPr>
        <w:spacing w:after="0" w:line="240" w:lineRule="auto"/>
        <w:rPr>
          <w:b/>
          <w:u w:val="single"/>
        </w:rPr>
      </w:pPr>
      <w:r w:rsidRPr="00E81816">
        <w:rPr>
          <w:b/>
          <w:u w:val="single"/>
        </w:rPr>
        <w:t>Cost:</w:t>
      </w:r>
    </w:p>
    <w:p w14:paraId="3B2F82E8" w14:textId="670EEE6D" w:rsidR="000B1099" w:rsidRPr="00E81816" w:rsidRDefault="000B1099" w:rsidP="00D66188">
      <w:pPr>
        <w:spacing w:after="0" w:line="240" w:lineRule="auto"/>
        <w:rPr>
          <w:b/>
        </w:rPr>
      </w:pPr>
      <w:r w:rsidRPr="00E81816">
        <w:rPr>
          <w:b/>
        </w:rPr>
        <w:t>$35.00 cash</w:t>
      </w:r>
      <w:r w:rsidR="00850A87" w:rsidRPr="00E81816">
        <w:rPr>
          <w:b/>
        </w:rPr>
        <w:t xml:space="preserve"> (must be exact)</w:t>
      </w:r>
      <w:r w:rsidRPr="00E81816">
        <w:rPr>
          <w:b/>
        </w:rPr>
        <w:t xml:space="preserve">, check </w:t>
      </w:r>
      <w:r w:rsidR="00850A87" w:rsidRPr="00E81816">
        <w:rPr>
          <w:b/>
        </w:rPr>
        <w:t xml:space="preserve">made at to Wilmington Police Department </w:t>
      </w:r>
      <w:r w:rsidRPr="00E81816">
        <w:rPr>
          <w:b/>
        </w:rPr>
        <w:t>or card</w:t>
      </w:r>
    </w:p>
    <w:p w14:paraId="7B9DD0ED" w14:textId="6EF40606" w:rsidR="00375D78" w:rsidRPr="00E81816" w:rsidRDefault="00375D78" w:rsidP="00D66188">
      <w:pPr>
        <w:spacing w:after="0" w:line="240" w:lineRule="auto"/>
        <w:rPr>
          <w:b/>
        </w:rPr>
      </w:pPr>
      <w:r w:rsidRPr="00E81816">
        <w:rPr>
          <w:b/>
        </w:rPr>
        <w:t xml:space="preserve"> </w:t>
      </w:r>
    </w:p>
    <w:p w14:paraId="71471A07" w14:textId="34A038D0" w:rsidR="00375D78" w:rsidRPr="000B1099" w:rsidRDefault="00375D78" w:rsidP="00D66188">
      <w:pPr>
        <w:spacing w:after="0" w:line="240" w:lineRule="auto"/>
        <w:rPr>
          <w:b/>
          <w:u w:val="single"/>
        </w:rPr>
      </w:pPr>
      <w:r w:rsidRPr="000B1099">
        <w:rPr>
          <w:b/>
          <w:u w:val="single"/>
        </w:rPr>
        <w:t>What to bring with you:</w:t>
      </w:r>
    </w:p>
    <w:p w14:paraId="473B49CE" w14:textId="77777777" w:rsidR="0024538B" w:rsidRDefault="0024538B" w:rsidP="0024538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4538B">
        <w:rPr>
          <w:b/>
        </w:rPr>
        <w:t>Applicants must show two forms of valid identification in either of the following combinations:</w:t>
      </w:r>
    </w:p>
    <w:p w14:paraId="38799DFC" w14:textId="77777777" w:rsid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Two forms of identification from the Primary List.</w:t>
      </w:r>
    </w:p>
    <w:p w14:paraId="49E3536D" w14:textId="02D82114" w:rsidR="0024538B" w:rsidRP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One form of identification from the Primary List and one form of identification from the Secondary List.</w:t>
      </w:r>
    </w:p>
    <w:p w14:paraId="200BE73F" w14:textId="77777777" w:rsidR="0024538B" w:rsidRDefault="0024538B" w:rsidP="0024538B">
      <w:pPr>
        <w:spacing w:after="0" w:line="240" w:lineRule="auto"/>
        <w:rPr>
          <w:b/>
        </w:rPr>
      </w:pPr>
      <w:r w:rsidRPr="0024538B">
        <w:rPr>
          <w:b/>
        </w:rPr>
        <w:t>Note: Two forms of identification from the Secondary List are NOT acceptable.</w:t>
      </w:r>
    </w:p>
    <w:p w14:paraId="3F55592A" w14:textId="77777777" w:rsid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Primary List</w:t>
      </w:r>
    </w:p>
    <w:p w14:paraId="5B479162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Driver’s license issued by a state or possession of the United States, provided it contains a photograph and other identification information such as name, date of birth, gender, height, eye color or address</w:t>
      </w:r>
      <w:r>
        <w:rPr>
          <w:b/>
        </w:rPr>
        <w:t>.</w:t>
      </w:r>
    </w:p>
    <w:p w14:paraId="36477CE8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Non-Driver ID license issued by a state or possession of the United States, provided it contains a photograph and other identification information such as name, date of birth, gender, height, eye color, or address.</w:t>
      </w:r>
    </w:p>
    <w:p w14:paraId="16A3C879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government ID card or Passport issued by a municipality, county, state, or possession of the United States including the federal government of the United States and the federal government of Canada, provided it contains a photograph and other identification information such as name, date of birth, gender, height, eye color, or address.</w:t>
      </w:r>
    </w:p>
    <w:p w14:paraId="27C0EA6D" w14:textId="77777777" w:rsidR="0024538B" w:rsidRDefault="0024538B" w:rsidP="0024538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24538B">
        <w:rPr>
          <w:b/>
        </w:rPr>
        <w:t>Secondary List</w:t>
      </w:r>
    </w:p>
    <w:p w14:paraId="2E9E1A1F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credit card with signature</w:t>
      </w:r>
    </w:p>
    <w:p w14:paraId="7A100CFE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Student ID issued by a school located in a state or possession of the United States provided it bears the name and signature of the applicant.</w:t>
      </w:r>
    </w:p>
    <w:p w14:paraId="48C72B4D" w14:textId="77777777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lastRenderedPageBreak/>
        <w:t>Check Cashing Card with signature</w:t>
      </w:r>
    </w:p>
    <w:p w14:paraId="32147201" w14:textId="6F631FC8" w:rsidR="0024538B" w:rsidRDefault="0024538B" w:rsidP="0024538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24538B">
        <w:rPr>
          <w:b/>
        </w:rPr>
        <w:t>Valid document or card which contains the applicant’s name and signature and is satisfactory to Identification Center staff.</w:t>
      </w:r>
    </w:p>
    <w:p w14:paraId="2119CFF8" w14:textId="5095BDF2" w:rsidR="008678F9" w:rsidRPr="00294F99" w:rsidRDefault="00375D78" w:rsidP="00294F9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4538B">
        <w:rPr>
          <w:b/>
        </w:rPr>
        <w:t>Applicants must bring a Fingerprint Authorization Certificate (FAC)</w:t>
      </w:r>
      <w:r w:rsidR="0024538B">
        <w:rPr>
          <w:b/>
        </w:rPr>
        <w:t xml:space="preserve"> that is</w:t>
      </w:r>
      <w:r w:rsidRPr="0024538B">
        <w:rPr>
          <w:b/>
        </w:rPr>
        <w:t xml:space="preserve"> signed by the requesting organization at the time of the fingerprinting</w:t>
      </w:r>
      <w:r w:rsidR="000B1099">
        <w:rPr>
          <w:b/>
        </w:rPr>
        <w:t>.</w:t>
      </w:r>
      <w:r w:rsidR="00294F99">
        <w:rPr>
          <w:b/>
        </w:rPr>
        <w:t xml:space="preserve"> </w:t>
      </w:r>
      <w:r w:rsidR="00294F99" w:rsidRPr="00E81816">
        <w:rPr>
          <w:b/>
        </w:rPr>
        <w:t xml:space="preserve">The FAC forms can be found at the VCIC website; </w:t>
      </w:r>
      <w:hyperlink r:id="rId12" w:history="1">
        <w:r w:rsidR="00294F99" w:rsidRPr="00BD4BF6">
          <w:rPr>
            <w:rStyle w:val="Hyperlink"/>
            <w:b/>
            <w:color w:val="6666FF" w:themeColor="hyperlink" w:themeTint="99"/>
          </w:rPr>
          <w:t>https://vcic.vermont.gov/ch-information/record-checks/national/ncpa-forms</w:t>
        </w:r>
      </w:hyperlink>
    </w:p>
    <w:p w14:paraId="5DE84571" w14:textId="77777777" w:rsidR="00294F99" w:rsidRPr="00294F99" w:rsidRDefault="00294F99" w:rsidP="00294F99">
      <w:pPr>
        <w:spacing w:after="0" w:line="240" w:lineRule="auto"/>
        <w:ind w:left="360"/>
        <w:rPr>
          <w:b/>
        </w:rPr>
      </w:pPr>
    </w:p>
    <w:p w14:paraId="75B56B77" w14:textId="652313CD" w:rsidR="00850A87" w:rsidRPr="00E81816" w:rsidRDefault="00850A87" w:rsidP="0024538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81816">
        <w:rPr>
          <w:b/>
        </w:rPr>
        <w:t>Failure to appear for your appointment will result in a $35.00 fee for the missed appointment. If you cancel within three hours of your appointment, we reserve the right to charge you $35.00 for a missed appointment. Exceptions include sickness or emergencies.</w:t>
      </w:r>
    </w:p>
    <w:sectPr w:rsidR="00850A87" w:rsidRPr="00E81816" w:rsidSect="00CB1A8B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6207" w14:textId="77777777" w:rsidR="00D9761A" w:rsidRDefault="00D9761A">
      <w:pPr>
        <w:spacing w:after="0" w:line="240" w:lineRule="auto"/>
      </w:pPr>
      <w:r>
        <w:separator/>
      </w:r>
    </w:p>
    <w:p w14:paraId="20FC57D9" w14:textId="77777777" w:rsidR="00D9761A" w:rsidRDefault="00D9761A"/>
  </w:endnote>
  <w:endnote w:type="continuationSeparator" w:id="0">
    <w:p w14:paraId="4F2E03F9" w14:textId="77777777" w:rsidR="00D9761A" w:rsidRDefault="00D9761A">
      <w:pPr>
        <w:spacing w:after="0" w:line="240" w:lineRule="auto"/>
      </w:pPr>
      <w:r>
        <w:continuationSeparator/>
      </w:r>
    </w:p>
    <w:p w14:paraId="335B481E" w14:textId="77777777" w:rsidR="00D9761A" w:rsidRDefault="00D97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17D00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54469" w14:textId="77777777" w:rsidR="00220381" w:rsidRDefault="002203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537D" w14:textId="77777777" w:rsidR="00D9761A" w:rsidRDefault="00D9761A">
      <w:pPr>
        <w:spacing w:after="0" w:line="240" w:lineRule="auto"/>
      </w:pPr>
      <w:r>
        <w:separator/>
      </w:r>
    </w:p>
    <w:p w14:paraId="3E0F8C4C" w14:textId="77777777" w:rsidR="00D9761A" w:rsidRDefault="00D9761A"/>
  </w:footnote>
  <w:footnote w:type="continuationSeparator" w:id="0">
    <w:p w14:paraId="31E1E11A" w14:textId="77777777" w:rsidR="00D9761A" w:rsidRDefault="00D9761A">
      <w:pPr>
        <w:spacing w:after="0" w:line="240" w:lineRule="auto"/>
      </w:pPr>
      <w:r>
        <w:continuationSeparator/>
      </w:r>
    </w:p>
    <w:p w14:paraId="41856728" w14:textId="77777777" w:rsidR="00D9761A" w:rsidRDefault="00D97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68A25018" w14:textId="77777777">
      <w:trPr>
        <w:trHeight w:val="576"/>
      </w:trPr>
      <w:tc>
        <w:tcPr>
          <w:tcW w:w="7920" w:type="dxa"/>
        </w:tcPr>
        <w:p w14:paraId="16613696" w14:textId="77777777" w:rsidR="00CB1A8B" w:rsidRPr="00CB1A8B" w:rsidRDefault="00CB1A8B" w:rsidP="00CB1A8B">
          <w:pPr>
            <w:keepNext/>
            <w:keepLines/>
            <w:spacing w:before="480"/>
            <w:ind w:left="2160" w:firstLine="720"/>
            <w:outlineLvl w:val="0"/>
            <w:rPr>
              <w:rFonts w:asciiTheme="majorHAnsi" w:eastAsiaTheme="majorEastAsia" w:hAnsiTheme="majorHAnsi" w:cstheme="majorBidi"/>
              <w:b/>
              <w:noProof/>
              <w:color w:val="548DD4" w:themeColor="text2" w:themeTint="99"/>
            </w:rPr>
          </w:pP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D72298E" wp14:editId="4FB11842">
                    <wp:simplePos x="0" y="0"/>
                    <wp:positionH relativeFrom="column">
                      <wp:posOffset>4438650</wp:posOffset>
                    </wp:positionH>
                    <wp:positionV relativeFrom="paragraph">
                      <wp:posOffset>400050</wp:posOffset>
                    </wp:positionV>
                    <wp:extent cx="2857500" cy="0"/>
                    <wp:effectExtent l="0" t="19050" r="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A7399B4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31.5pt" to="57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" strokecolor="#4f81bd" strokeweight="3pt">
                    <v:stroke joinstyle="miter"/>
                  </v:line>
                </w:pict>
              </mc:Fallback>
            </mc:AlternateContent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7FC7690" wp14:editId="0B5D634F">
                    <wp:simplePos x="0" y="0"/>
                    <wp:positionH relativeFrom="column">
                      <wp:posOffset>1343967</wp:posOffset>
                    </wp:positionH>
                    <wp:positionV relativeFrom="paragraph">
                      <wp:posOffset>397538</wp:posOffset>
                    </wp:positionV>
                    <wp:extent cx="712323" cy="0"/>
                    <wp:effectExtent l="0" t="19050" r="1206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12323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E2EA5AF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pt,31.3pt" to="161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" strokecolor="#4f81bd" strokeweight="3pt">
                    <v:stroke joinstyle="miter"/>
                  </v:line>
                </w:pict>
              </mc:Fallback>
            </mc:AlternateContent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8B77DE1" wp14:editId="5264F2B6">
                    <wp:simplePos x="0" y="0"/>
                    <wp:positionH relativeFrom="column">
                      <wp:posOffset>-625510</wp:posOffset>
                    </wp:positionH>
                    <wp:positionV relativeFrom="paragraph">
                      <wp:posOffset>397538</wp:posOffset>
                    </wp:positionV>
                    <wp:extent cx="1316334" cy="0"/>
                    <wp:effectExtent l="0" t="19050" r="1778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16334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E76F440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5pt,31.3pt" to="54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" strokecolor="#4f81bd" strokeweight="3pt">
                    <v:stroke joinstyle="miter"/>
                  </v:line>
                </w:pict>
              </mc:Fallback>
            </mc:AlternateContent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05BFFF05" wp14:editId="31A7208F">
                <wp:simplePos x="0" y="0"/>
                <wp:positionH relativeFrom="column">
                  <wp:posOffset>607695</wp:posOffset>
                </wp:positionH>
                <wp:positionV relativeFrom="paragraph">
                  <wp:posOffset>184150</wp:posOffset>
                </wp:positionV>
                <wp:extent cx="805815" cy="103441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D bad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15" cy="103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1A8B">
            <w:rPr>
              <w:rFonts w:asciiTheme="majorHAnsi" w:eastAsiaTheme="majorEastAsia" w:hAnsiTheme="majorHAnsi" w:cstheme="majorBidi"/>
              <w:b/>
              <w:noProof/>
              <w:color w:val="17365D" w:themeColor="text2" w:themeShade="BF"/>
            </w:rPr>
            <w:t xml:space="preserve">    WILMINGTON POLICE DEPARTMENT</w:t>
          </w:r>
        </w:p>
        <w:p w14:paraId="2A77C97F" w14:textId="77777777" w:rsidR="00CB1A8B" w:rsidRPr="00CB1A8B" w:rsidRDefault="00CB1A8B" w:rsidP="00CB1A8B">
          <w:pPr>
            <w:ind w:firstLine="720"/>
            <w:jc w:val="center"/>
            <w:rPr>
              <w:sz w:val="20"/>
              <w:szCs w:val="20"/>
            </w:rPr>
          </w:pPr>
          <w:r w:rsidRPr="00CB1A8B">
            <w:rPr>
              <w:sz w:val="20"/>
              <w:szCs w:val="20"/>
            </w:rPr>
            <w:t>40 Beaver St / PO Box 76</w:t>
          </w:r>
        </w:p>
        <w:p w14:paraId="5079DF08" w14:textId="77777777" w:rsidR="00CB1A8B" w:rsidRPr="00CB1A8B" w:rsidRDefault="00CB1A8B" w:rsidP="00CB1A8B">
          <w:pPr>
            <w:jc w:val="center"/>
            <w:rPr>
              <w:sz w:val="20"/>
              <w:szCs w:val="20"/>
            </w:rPr>
          </w:pPr>
          <w:r w:rsidRPr="00CB1A8B">
            <w:rPr>
              <w:sz w:val="20"/>
              <w:szCs w:val="20"/>
            </w:rPr>
            <w:t>Wilmington, VT 05363</w:t>
          </w:r>
        </w:p>
        <w:p w14:paraId="6E6E2433" w14:textId="77777777" w:rsidR="00CB1A8B" w:rsidRPr="00CB1A8B" w:rsidRDefault="00CB1A8B" w:rsidP="00CB1A8B">
          <w:pPr>
            <w:ind w:firstLine="720"/>
            <w:jc w:val="center"/>
            <w:rPr>
              <w:sz w:val="20"/>
              <w:szCs w:val="20"/>
            </w:rPr>
          </w:pPr>
          <w:r w:rsidRPr="00CB1A8B">
            <w:rPr>
              <w:sz w:val="20"/>
              <w:szCs w:val="20"/>
            </w:rPr>
            <w:t>T: 802-464-8593</w:t>
          </w:r>
        </w:p>
        <w:p w14:paraId="126FA0C1" w14:textId="77777777" w:rsidR="00CB1A8B" w:rsidRPr="00CB1A8B" w:rsidRDefault="00CB1A8B" w:rsidP="00CB1A8B">
          <w:pPr>
            <w:ind w:firstLine="720"/>
            <w:jc w:val="center"/>
            <w:rPr>
              <w:iCs/>
              <w:sz w:val="20"/>
              <w:szCs w:val="20"/>
            </w:rPr>
          </w:pPr>
          <w:r w:rsidRPr="00CB1A8B">
            <w:rPr>
              <w:sz w:val="20"/>
              <w:szCs w:val="20"/>
            </w:rPr>
            <w:t>F: 802-464-8595</w:t>
          </w:r>
        </w:p>
        <w:p w14:paraId="5F76D910" w14:textId="77777777" w:rsidR="00CB1A8B" w:rsidRPr="00CB1A8B" w:rsidRDefault="00CB1A8B" w:rsidP="00CB1A8B">
          <w:pPr>
            <w:rPr>
              <w:rFonts w:ascii="Garamond" w:hAnsi="Garamond"/>
              <w:color w:val="7F7F7F" w:themeColor="text1" w:themeTint="80"/>
              <w:sz w:val="20"/>
            </w:rPr>
          </w:pPr>
          <w:r w:rsidRPr="00CB1A8B">
            <w:rPr>
              <w:rFonts w:ascii="Garamond" w:hAnsi="Garamond"/>
              <w:noProof/>
              <w:color w:val="7F7F7F" w:themeColor="text1" w:themeTint="80"/>
              <w:sz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98DB33" wp14:editId="4A1E17C8">
                    <wp:simplePos x="0" y="0"/>
                    <wp:positionH relativeFrom="column">
                      <wp:posOffset>-628650</wp:posOffset>
                    </wp:positionH>
                    <wp:positionV relativeFrom="paragraph">
                      <wp:posOffset>107950</wp:posOffset>
                    </wp:positionV>
                    <wp:extent cx="7924800" cy="0"/>
                    <wp:effectExtent l="0" t="19050" r="0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92480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6F82954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5pt" to="57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" strokecolor="#4f81bd" strokeweight="3pt">
                    <v:stroke joinstyle="miter"/>
                  </v:line>
                </w:pict>
              </mc:Fallback>
            </mc:AlternateContent>
          </w:r>
        </w:p>
        <w:p w14:paraId="1C0E38B6" w14:textId="77777777" w:rsidR="00756B5A" w:rsidRDefault="00756B5A">
          <w:pPr>
            <w:pStyle w:val="Header"/>
          </w:pPr>
        </w:p>
      </w:tc>
    </w:tr>
  </w:tbl>
  <w:p w14:paraId="0E6B8F68" w14:textId="5EE37D6B" w:rsidR="00220381" w:rsidRDefault="0022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7262" w14:textId="0028DAB9" w:rsidR="00D567D5" w:rsidRPr="00BB64A6" w:rsidRDefault="00BB64A6" w:rsidP="00D567D5">
    <w:pPr>
      <w:pStyle w:val="Heading1"/>
      <w:ind w:left="2160" w:firstLine="720"/>
      <w:rPr>
        <w:color w:val="548DD4" w:themeColor="text2" w:themeTint="99"/>
        <w:sz w:val="24"/>
        <w:szCs w:val="24"/>
      </w:rPr>
    </w:pPr>
    <w:r>
      <w:rPr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44E7D" wp14:editId="09340806">
              <wp:simplePos x="0" y="0"/>
              <wp:positionH relativeFrom="column">
                <wp:posOffset>4438650</wp:posOffset>
              </wp:positionH>
              <wp:positionV relativeFrom="paragraph">
                <wp:posOffset>400050</wp:posOffset>
              </wp:positionV>
              <wp:extent cx="2857500" cy="0"/>
              <wp:effectExtent l="0" t="19050" r="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B605E9"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31.5pt" to="57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" strokecolor="#4f81bd [3204]" strokeweight="3pt">
              <v:stroke joinstyle="miter"/>
            </v:line>
          </w:pict>
        </mc:Fallback>
      </mc:AlternateContent>
    </w:r>
    <w:r>
      <w:rPr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49656" wp14:editId="12A83803">
              <wp:simplePos x="0" y="0"/>
              <wp:positionH relativeFrom="column">
                <wp:posOffset>1343967</wp:posOffset>
              </wp:positionH>
              <wp:positionV relativeFrom="paragraph">
                <wp:posOffset>397538</wp:posOffset>
              </wp:positionV>
              <wp:extent cx="712323" cy="0"/>
              <wp:effectExtent l="0" t="19050" r="1206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323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A7C696" id="Straight Connector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pt,31.3pt" to="161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" strokecolor="#4f81bd" strokeweight="3pt">
              <v:stroke joinstyle="miter"/>
            </v:line>
          </w:pict>
        </mc:Fallback>
      </mc:AlternateContent>
    </w:r>
    <w:r>
      <w:rPr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798B9A" wp14:editId="03ED7BD9">
              <wp:simplePos x="0" y="0"/>
              <wp:positionH relativeFrom="column">
                <wp:posOffset>-625510</wp:posOffset>
              </wp:positionH>
              <wp:positionV relativeFrom="paragraph">
                <wp:posOffset>397538</wp:posOffset>
              </wp:positionV>
              <wp:extent cx="1316334" cy="0"/>
              <wp:effectExtent l="0" t="19050" r="177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1633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89F97D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5pt,31.3pt" to="54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" strokecolor="#4f81bd" strokeweight="3pt">
              <v:stroke joinstyle="miter"/>
            </v:line>
          </w:pict>
        </mc:Fallback>
      </mc:AlternateContent>
    </w:r>
    <w:r w:rsidR="00D567D5" w:rsidRPr="00D567D5">
      <w:rPr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48B4F2B2" wp14:editId="60CF7FB6">
          <wp:simplePos x="0" y="0"/>
          <wp:positionH relativeFrom="column">
            <wp:posOffset>607695</wp:posOffset>
          </wp:positionH>
          <wp:positionV relativeFrom="paragraph">
            <wp:posOffset>184150</wp:posOffset>
          </wp:positionV>
          <wp:extent cx="805815" cy="10344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7D5">
      <w:rPr>
        <w:color w:val="17365D" w:themeColor="text2" w:themeShade="BF"/>
        <w:sz w:val="24"/>
        <w:szCs w:val="24"/>
      </w:rPr>
      <w:t xml:space="preserve">    </w:t>
    </w:r>
    <w:r w:rsidR="00D567D5" w:rsidRPr="00D567D5">
      <w:rPr>
        <w:color w:val="17365D" w:themeColor="text2" w:themeShade="BF"/>
        <w:sz w:val="24"/>
        <w:szCs w:val="24"/>
      </w:rPr>
      <w:t>WILMINGTON POLICE DEPARTMENT</w:t>
    </w:r>
  </w:p>
  <w:p w14:paraId="64E7160E" w14:textId="77777777" w:rsidR="00D567D5" w:rsidRPr="00D567D5" w:rsidRDefault="00D567D5" w:rsidP="00175208">
    <w:pPr>
      <w:spacing w:after="0" w:line="240" w:lineRule="auto"/>
      <w:ind w:firstLine="720"/>
      <w:jc w:val="center"/>
      <w:rPr>
        <w:sz w:val="20"/>
        <w:szCs w:val="20"/>
      </w:rPr>
    </w:pPr>
    <w:r w:rsidRPr="00D567D5">
      <w:rPr>
        <w:sz w:val="20"/>
        <w:szCs w:val="20"/>
      </w:rPr>
      <w:t>40 Beaver St / PO Box 76</w:t>
    </w:r>
  </w:p>
  <w:p w14:paraId="10460BFA" w14:textId="77777777" w:rsidR="00D567D5" w:rsidRPr="00D567D5" w:rsidRDefault="00D66188" w:rsidP="00D567D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Wilmington, VT</w:t>
    </w:r>
    <w:r w:rsidR="00D567D5" w:rsidRPr="00D567D5">
      <w:rPr>
        <w:sz w:val="20"/>
        <w:szCs w:val="20"/>
      </w:rPr>
      <w:t xml:space="preserve"> 05363</w:t>
    </w:r>
  </w:p>
  <w:p w14:paraId="6A463715" w14:textId="77777777" w:rsidR="00D567D5" w:rsidRPr="00D567D5" w:rsidRDefault="00D567D5" w:rsidP="00175208">
    <w:pPr>
      <w:spacing w:after="0" w:line="240" w:lineRule="auto"/>
      <w:ind w:firstLine="720"/>
      <w:jc w:val="center"/>
      <w:rPr>
        <w:sz w:val="20"/>
        <w:szCs w:val="20"/>
      </w:rPr>
    </w:pPr>
    <w:r w:rsidRPr="00D567D5">
      <w:rPr>
        <w:sz w:val="20"/>
        <w:szCs w:val="20"/>
      </w:rPr>
      <w:t>T: 802-464-8593</w:t>
    </w:r>
  </w:p>
  <w:p w14:paraId="22BC027D" w14:textId="77777777" w:rsidR="00D567D5" w:rsidRPr="00D567D5" w:rsidRDefault="00D567D5" w:rsidP="00175208">
    <w:pPr>
      <w:spacing w:after="0" w:line="240" w:lineRule="auto"/>
      <w:ind w:firstLine="720"/>
      <w:jc w:val="center"/>
      <w:rPr>
        <w:iCs/>
        <w:sz w:val="20"/>
        <w:szCs w:val="20"/>
      </w:rPr>
    </w:pPr>
    <w:r w:rsidRPr="00D567D5">
      <w:rPr>
        <w:sz w:val="20"/>
        <w:szCs w:val="20"/>
      </w:rPr>
      <w:t>F: 802-464-8595</w:t>
    </w:r>
  </w:p>
  <w:p w14:paraId="21B8316E" w14:textId="77777777" w:rsidR="00D567D5" w:rsidRDefault="00BB64A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635C49" wp14:editId="65D816F6">
              <wp:simplePos x="0" y="0"/>
              <wp:positionH relativeFrom="column">
                <wp:posOffset>-628650</wp:posOffset>
              </wp:positionH>
              <wp:positionV relativeFrom="paragraph">
                <wp:posOffset>107950</wp:posOffset>
              </wp:positionV>
              <wp:extent cx="7924800" cy="0"/>
              <wp:effectExtent l="0" t="19050" r="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F66983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5pt" to="57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" strokecolor="#4f81bd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3045"/>
    <w:multiLevelType w:val="hybridMultilevel"/>
    <w:tmpl w:val="FDC4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0316"/>
    <w:multiLevelType w:val="hybridMultilevel"/>
    <w:tmpl w:val="AB5E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5"/>
    <w:rsid w:val="000B1099"/>
    <w:rsid w:val="000F7C8F"/>
    <w:rsid w:val="00175208"/>
    <w:rsid w:val="00187D0C"/>
    <w:rsid w:val="001C0051"/>
    <w:rsid w:val="00201C80"/>
    <w:rsid w:val="00220381"/>
    <w:rsid w:val="00232314"/>
    <w:rsid w:val="0024538B"/>
    <w:rsid w:val="00265373"/>
    <w:rsid w:val="00273824"/>
    <w:rsid w:val="0028290B"/>
    <w:rsid w:val="00293C4A"/>
    <w:rsid w:val="00294F99"/>
    <w:rsid w:val="002D0790"/>
    <w:rsid w:val="002E6ABA"/>
    <w:rsid w:val="00327879"/>
    <w:rsid w:val="00327E16"/>
    <w:rsid w:val="00375D78"/>
    <w:rsid w:val="003B6F05"/>
    <w:rsid w:val="003C0FA4"/>
    <w:rsid w:val="00495321"/>
    <w:rsid w:val="004A70A6"/>
    <w:rsid w:val="004B5C3A"/>
    <w:rsid w:val="004E230C"/>
    <w:rsid w:val="005879B3"/>
    <w:rsid w:val="005B0584"/>
    <w:rsid w:val="005D38AC"/>
    <w:rsid w:val="005F30DE"/>
    <w:rsid w:val="006825A3"/>
    <w:rsid w:val="006A4CC5"/>
    <w:rsid w:val="006C7E26"/>
    <w:rsid w:val="006E6B8E"/>
    <w:rsid w:val="00737EFA"/>
    <w:rsid w:val="00756B5A"/>
    <w:rsid w:val="007B5E31"/>
    <w:rsid w:val="007C78B0"/>
    <w:rsid w:val="00850A87"/>
    <w:rsid w:val="008675D5"/>
    <w:rsid w:val="008678F9"/>
    <w:rsid w:val="00940FE2"/>
    <w:rsid w:val="00941CFB"/>
    <w:rsid w:val="00973DD1"/>
    <w:rsid w:val="00982BCC"/>
    <w:rsid w:val="009A7197"/>
    <w:rsid w:val="00A03F5A"/>
    <w:rsid w:val="00A2707E"/>
    <w:rsid w:val="00A82F39"/>
    <w:rsid w:val="00AB52C3"/>
    <w:rsid w:val="00AE0CF1"/>
    <w:rsid w:val="00AF233D"/>
    <w:rsid w:val="00B21054"/>
    <w:rsid w:val="00B4626C"/>
    <w:rsid w:val="00BB64A6"/>
    <w:rsid w:val="00C21241"/>
    <w:rsid w:val="00C701E9"/>
    <w:rsid w:val="00C7085C"/>
    <w:rsid w:val="00CA7085"/>
    <w:rsid w:val="00CB1A8B"/>
    <w:rsid w:val="00D21362"/>
    <w:rsid w:val="00D567D5"/>
    <w:rsid w:val="00D66188"/>
    <w:rsid w:val="00D9392F"/>
    <w:rsid w:val="00D9761A"/>
    <w:rsid w:val="00DB6311"/>
    <w:rsid w:val="00DC6079"/>
    <w:rsid w:val="00E01AF8"/>
    <w:rsid w:val="00E15277"/>
    <w:rsid w:val="00E56FAF"/>
    <w:rsid w:val="00E81816"/>
    <w:rsid w:val="00E974D4"/>
    <w:rsid w:val="00EA6443"/>
    <w:rsid w:val="00EB0670"/>
    <w:rsid w:val="00EE338A"/>
    <w:rsid w:val="00F3778A"/>
    <w:rsid w:val="00F70692"/>
    <w:rsid w:val="00F82970"/>
    <w:rsid w:val="00FA288A"/>
    <w:rsid w:val="00FD35AF"/>
    <w:rsid w:val="00FE2FDE"/>
    <w:rsid w:val="00FE7BF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D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8B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1F497D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1F497D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1F497D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365F91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4F81BD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4F81BD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365F91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1F497D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1F497D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1F497D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65F91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8B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1F497D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1F497D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1F497D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365F91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4F81BD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4F81BD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365F91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1F497D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1F497D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1F497D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65F91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vcic.vermont.gov/ch-information/record-checks/national/ncpa-for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%20Murano\Documents\tf3438802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44E1AD9-C411-4566-BE1D-2A11DB1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tf34388022_win32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2023-04-24T13:42:00Z</dcterms:created>
  <dcterms:modified xsi:type="dcterms:W3CDTF">2024-05-20T12:31:00Z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